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</w:rPr>
      </w:pPr>
      <w:r w:rsidRPr="00AA3EA5">
        <w:rPr>
          <w:rFonts w:ascii="Times New Roman" w:hAnsi="Times New Roman" w:cs="Times New Roman"/>
        </w:rPr>
        <w:t>Директору  М</w:t>
      </w:r>
      <w:r>
        <w:rPr>
          <w:rFonts w:ascii="Times New Roman" w:hAnsi="Times New Roman" w:cs="Times New Roman"/>
        </w:rPr>
        <w:t>ОУ ДО «Радищевский ЦДТ»</w:t>
      </w:r>
    </w:p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Ивановой М.В.</w:t>
      </w:r>
    </w:p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</w:rPr>
      </w:pPr>
      <w:r w:rsidRPr="00AA3EA5">
        <w:rPr>
          <w:rFonts w:ascii="Times New Roman" w:hAnsi="Times New Roman" w:cs="Times New Roman"/>
        </w:rPr>
        <w:t>_____________________________________</w:t>
      </w:r>
    </w:p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A3EA5">
        <w:rPr>
          <w:rFonts w:ascii="Times New Roman" w:hAnsi="Times New Roman" w:cs="Times New Roman"/>
          <w:sz w:val="16"/>
          <w:szCs w:val="16"/>
        </w:rPr>
        <w:t xml:space="preserve"> Ф.И.О. родителя полностью</w:t>
      </w:r>
    </w:p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A3EA5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335B6D" w:rsidRPr="00AA3EA5" w:rsidRDefault="00335B6D" w:rsidP="00AA3EA5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A3EA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  <w:r w:rsidRPr="00AA3EA5">
        <w:rPr>
          <w:rFonts w:ascii="Times New Roman" w:hAnsi="Times New Roman" w:cs="Times New Roman"/>
          <w:sz w:val="16"/>
          <w:szCs w:val="16"/>
        </w:rPr>
        <w:tab/>
      </w:r>
    </w:p>
    <w:p w:rsidR="00335B6D" w:rsidRPr="00776EFF" w:rsidRDefault="00335B6D" w:rsidP="00AA3EA5">
      <w:pPr>
        <w:rPr>
          <w:rFonts w:ascii="Times New Roman" w:hAnsi="Times New Roman" w:cs="Times New Roman"/>
          <w:b/>
          <w:bCs/>
        </w:rPr>
      </w:pPr>
      <w:r w:rsidRPr="00776EFF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Заявление</w:t>
      </w:r>
    </w:p>
    <w:p w:rsidR="00335B6D" w:rsidRPr="00AA3EA5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3EA5">
        <w:rPr>
          <w:rFonts w:ascii="Times New Roman" w:hAnsi="Times New Roman" w:cs="Times New Roman"/>
        </w:rPr>
        <w:t xml:space="preserve">Прошу принять моего ребенка  </w:t>
      </w:r>
      <w:r>
        <w:rPr>
          <w:rFonts w:ascii="Times New Roman" w:hAnsi="Times New Roman" w:cs="Times New Roman"/>
        </w:rPr>
        <w:t xml:space="preserve">      </w:t>
      </w:r>
      <w:r w:rsidRPr="00AA3EA5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ab/>
      </w:r>
    </w:p>
    <w:p w:rsidR="00335B6D" w:rsidRPr="001D6AD0" w:rsidRDefault="00335B6D" w:rsidP="001D4AFF">
      <w:pPr>
        <w:ind w:left="-567"/>
        <w:rPr>
          <w:rFonts w:ascii="Times New Roman" w:hAnsi="Times New Roman" w:cs="Times New Roman"/>
          <w:sz w:val="16"/>
          <w:szCs w:val="16"/>
        </w:rPr>
      </w:pPr>
      <w:r w:rsidRPr="00AA3EA5">
        <w:rPr>
          <w:rFonts w:ascii="Times New Roman" w:hAnsi="Times New Roman" w:cs="Times New Roman"/>
        </w:rPr>
        <w:t xml:space="preserve">                             </w:t>
      </w:r>
      <w:r w:rsidRPr="00AA3EA5">
        <w:rPr>
          <w:rFonts w:ascii="Times New Roman" w:hAnsi="Times New Roman" w:cs="Times New Roman"/>
        </w:rPr>
        <w:tab/>
      </w:r>
      <w:r w:rsidRPr="00AA3EA5">
        <w:rPr>
          <w:rFonts w:ascii="Times New Roman" w:hAnsi="Times New Roman" w:cs="Times New Roman"/>
        </w:rPr>
        <w:tab/>
      </w:r>
      <w:r w:rsidRPr="00AA3E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1D6AD0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335B6D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3EA5">
        <w:rPr>
          <w:rFonts w:ascii="Times New Roman" w:hAnsi="Times New Roman" w:cs="Times New Roman"/>
        </w:rPr>
        <w:t xml:space="preserve">учащегося </w:t>
      </w:r>
      <w:r>
        <w:rPr>
          <w:rFonts w:ascii="Times New Roman" w:hAnsi="Times New Roman" w:cs="Times New Roman"/>
        </w:rPr>
        <w:t xml:space="preserve"> </w:t>
      </w:r>
      <w:r w:rsidRPr="00AA3EA5">
        <w:rPr>
          <w:rFonts w:ascii="Times New Roman" w:hAnsi="Times New Roman" w:cs="Times New Roman"/>
        </w:rPr>
        <w:t>ОУ ____________________</w:t>
      </w:r>
      <w:r>
        <w:rPr>
          <w:rFonts w:ascii="Times New Roman" w:hAnsi="Times New Roman" w:cs="Times New Roman"/>
        </w:rPr>
        <w:tab/>
      </w:r>
      <w:r w:rsidRPr="00AA3EA5">
        <w:rPr>
          <w:rFonts w:ascii="Times New Roman" w:hAnsi="Times New Roman" w:cs="Times New Roman"/>
        </w:rPr>
        <w:t>,  класса</w:t>
      </w:r>
      <w:r>
        <w:rPr>
          <w:rFonts w:ascii="Times New Roman" w:hAnsi="Times New Roman" w:cs="Times New Roman"/>
        </w:rPr>
        <w:t xml:space="preserve">  </w:t>
      </w:r>
      <w:r w:rsidRPr="00AA3EA5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ab/>
      </w:r>
    </w:p>
    <w:p w:rsidR="00335B6D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объединение  ______________________                           с  01.09. 201   г.</w:t>
      </w:r>
    </w:p>
    <w:p w:rsidR="00335B6D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рождения:       ____________________________  </w:t>
      </w:r>
    </w:p>
    <w:p w:rsidR="00335B6D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Домашний адрес:  ___________________________________________________________________  _</w:t>
      </w:r>
      <w:r>
        <w:rPr>
          <w:rFonts w:ascii="Times New Roman" w:hAnsi="Times New Roman" w:cs="Times New Roman"/>
        </w:rPr>
        <w:tab/>
      </w:r>
    </w:p>
    <w:p w:rsidR="00335B6D" w:rsidRDefault="00335B6D" w:rsidP="001D4A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Телефон:___________________________________________________________________________</w:t>
      </w:r>
    </w:p>
    <w:p w:rsidR="00335B6D" w:rsidRDefault="00335B6D" w:rsidP="006A6B97">
      <w:pPr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С документами: Уставом МОУ ДО «Радищевский ЦДТ», лицензией на право ведения      образовательной  деятельности; со свидетельством  о государственной  аккредитацией,  образовательной  программой  ознакомлен   ____________________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1D4AFF">
        <w:rPr>
          <w:rFonts w:ascii="Times New Roman" w:hAnsi="Times New Roman" w:cs="Times New Roman"/>
          <w:sz w:val="16"/>
          <w:szCs w:val="16"/>
        </w:rPr>
        <w:t>Подпись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335B6D" w:rsidRPr="001D6AD0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 w:rsidRPr="001D6AD0">
        <w:rPr>
          <w:rFonts w:ascii="Times New Roman" w:hAnsi="Times New Roman" w:cs="Times New Roman"/>
        </w:rPr>
        <w:t>Ф.И. О. матери ________________________________________________________________________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D6AD0">
        <w:rPr>
          <w:rFonts w:ascii="Times New Roman" w:hAnsi="Times New Roman" w:cs="Times New Roman"/>
        </w:rPr>
        <w:t xml:space="preserve">есто работы, должность, контактный  телефон </w:t>
      </w:r>
      <w:r>
        <w:rPr>
          <w:rFonts w:ascii="Times New Roman" w:hAnsi="Times New Roman" w:cs="Times New Roman"/>
        </w:rPr>
        <w:t>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 ________________________________________________________________________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D6AD0">
        <w:rPr>
          <w:rFonts w:ascii="Times New Roman" w:hAnsi="Times New Roman" w:cs="Times New Roman"/>
        </w:rPr>
        <w:t>есто работы, должность, контактный  телефон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семьи: полная, неполная, мать-одиночка, многодетная, опекунство,</w:t>
      </w:r>
      <w:r w:rsidRPr="00147566">
        <w:t xml:space="preserve"> </w:t>
      </w:r>
      <w:r>
        <w:rPr>
          <w:rFonts w:ascii="Times New Roman" w:hAnsi="Times New Roman" w:cs="Times New Roman"/>
        </w:rPr>
        <w:t>дет</w:t>
      </w:r>
      <w:r w:rsidRPr="00147566">
        <w:rPr>
          <w:rFonts w:ascii="Times New Roman" w:hAnsi="Times New Roman" w:cs="Times New Roman"/>
        </w:rPr>
        <w:t>и-инвалид</w:t>
      </w:r>
      <w:r>
        <w:rPr>
          <w:rFonts w:ascii="Times New Roman" w:hAnsi="Times New Roman" w:cs="Times New Roman"/>
        </w:rPr>
        <w:t>ы,</w:t>
      </w:r>
      <w:r>
        <w:t xml:space="preserve"> </w:t>
      </w:r>
      <w:r w:rsidRPr="00147566">
        <w:rPr>
          <w:rFonts w:ascii="Times New Roman" w:hAnsi="Times New Roman" w:cs="Times New Roman"/>
        </w:rPr>
        <w:t>недееспособны</w:t>
      </w:r>
      <w:r>
        <w:rPr>
          <w:rFonts w:ascii="Times New Roman" w:hAnsi="Times New Roman" w:cs="Times New Roman"/>
        </w:rPr>
        <w:t>е</w:t>
      </w:r>
      <w:r w:rsidRPr="00147566">
        <w:rPr>
          <w:rFonts w:ascii="Times New Roman" w:hAnsi="Times New Roman" w:cs="Times New Roman"/>
        </w:rPr>
        <w:t xml:space="preserve"> родители</w:t>
      </w:r>
      <w:r>
        <w:rPr>
          <w:rFonts w:ascii="Times New Roman" w:hAnsi="Times New Roman" w:cs="Times New Roman"/>
        </w:rPr>
        <w:t xml:space="preserve">- инвалиды (нужное подчеркнуть). 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_____»    _______________ 201__  г.                                         _________________     / ______________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D6AD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расшифровка</w:t>
      </w:r>
    </w:p>
    <w:p w:rsidR="00335B6D" w:rsidRDefault="00335B6D" w:rsidP="006A6B97">
      <w:pPr>
        <w:ind w:left="-426" w:hanging="141"/>
        <w:jc w:val="both"/>
        <w:rPr>
          <w:rFonts w:ascii="Times New Roman" w:hAnsi="Times New Roman" w:cs="Times New Roman"/>
          <w:sz w:val="16"/>
          <w:szCs w:val="16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7E3240">
      <w:pPr>
        <w:ind w:left="-567" w:firstLine="1275"/>
        <w:jc w:val="both"/>
        <w:rPr>
          <w:rFonts w:ascii="Times New Roman" w:hAnsi="Times New Roman" w:cs="Times New Roman"/>
          <w:sz w:val="16"/>
          <w:szCs w:val="16"/>
        </w:rPr>
      </w:pPr>
      <w:r w:rsidRPr="00C4379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Ф.И.О. родителя  (законного представителя)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муниципальному образовательному учреждению дополнительного образования «Радищевский центр детского творчества», в лице  директора Ивановой Марии Владимировны, на обработку  персональных  данных,  записанных  в свидетельстве о  рождении (паспорте) моего ребенка __________________________________________________________________________________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Ф.И.О.  ребенка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 учета  и составления базы данных  воспитанников.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Соглашаюсь на выполнение  следующих действий  с персональными  данными моего ребенка: 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передача данных в структуры Отдела образования и дошкольного воспитания Администрации муниципального образования «Радищевский район»;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оформление  проездных документов  (в случае запроса) в структуры МВД.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размещение фото и видеоматериала в СМИ и официальном сайте</w:t>
      </w:r>
      <w:r w:rsidRPr="00372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МОУ ДО «Радищевский ЦДТ».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Согласие  действительно со дня заполнения настоящего заявления и до момента выбытия ребенка из муниципального образовательного  учреждения  дополнительного образования «Радищевский центр детского творчества».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 ________________ 20___   г.                                       ______________________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Pr="00640E09">
        <w:rPr>
          <w:rFonts w:ascii="Times New Roman" w:hAnsi="Times New Roman" w:cs="Times New Roman"/>
          <w:sz w:val="18"/>
          <w:szCs w:val="18"/>
        </w:rPr>
        <w:t>Подпись</w:t>
      </w: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7E3240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E1368F">
      <w:pPr>
        <w:ind w:left="3540" w:firstLine="708"/>
        <w:rPr>
          <w:rFonts w:ascii="Times New Roman" w:hAnsi="Times New Roman" w:cs="Times New Roman"/>
        </w:rPr>
      </w:pPr>
    </w:p>
    <w:p w:rsidR="00335B6D" w:rsidRDefault="00335B6D" w:rsidP="00D34B5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35B6D" w:rsidSect="00776E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EA5"/>
    <w:rsid w:val="000A3AFA"/>
    <w:rsid w:val="000A445F"/>
    <w:rsid w:val="00147566"/>
    <w:rsid w:val="001D4AFF"/>
    <w:rsid w:val="001D6AD0"/>
    <w:rsid w:val="0023652D"/>
    <w:rsid w:val="00286A8D"/>
    <w:rsid w:val="00305983"/>
    <w:rsid w:val="00324817"/>
    <w:rsid w:val="00335B6D"/>
    <w:rsid w:val="00372C88"/>
    <w:rsid w:val="00586BA6"/>
    <w:rsid w:val="005F07AB"/>
    <w:rsid w:val="005F25FF"/>
    <w:rsid w:val="00614860"/>
    <w:rsid w:val="0063029F"/>
    <w:rsid w:val="00640E09"/>
    <w:rsid w:val="006619B2"/>
    <w:rsid w:val="006A6B97"/>
    <w:rsid w:val="006B50E0"/>
    <w:rsid w:val="007056A8"/>
    <w:rsid w:val="00776EFF"/>
    <w:rsid w:val="007E3240"/>
    <w:rsid w:val="0082762A"/>
    <w:rsid w:val="00873249"/>
    <w:rsid w:val="00890463"/>
    <w:rsid w:val="00901004"/>
    <w:rsid w:val="00920DAE"/>
    <w:rsid w:val="00962F67"/>
    <w:rsid w:val="009F5EDC"/>
    <w:rsid w:val="00A652EA"/>
    <w:rsid w:val="00AA3EA5"/>
    <w:rsid w:val="00AB3558"/>
    <w:rsid w:val="00AC576B"/>
    <w:rsid w:val="00AE62D0"/>
    <w:rsid w:val="00AF4F68"/>
    <w:rsid w:val="00B1429D"/>
    <w:rsid w:val="00B373AB"/>
    <w:rsid w:val="00B40E71"/>
    <w:rsid w:val="00B653F4"/>
    <w:rsid w:val="00BB355E"/>
    <w:rsid w:val="00C054C5"/>
    <w:rsid w:val="00C43791"/>
    <w:rsid w:val="00C8637A"/>
    <w:rsid w:val="00D31446"/>
    <w:rsid w:val="00D34B51"/>
    <w:rsid w:val="00D60070"/>
    <w:rsid w:val="00D85CE2"/>
    <w:rsid w:val="00D86C52"/>
    <w:rsid w:val="00DA549B"/>
    <w:rsid w:val="00E1368F"/>
    <w:rsid w:val="00E65EB3"/>
    <w:rsid w:val="00F0791C"/>
    <w:rsid w:val="00F90956"/>
    <w:rsid w:val="00FC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D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52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52D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metodkab</cp:lastModifiedBy>
  <cp:revision>8</cp:revision>
  <cp:lastPrinted>2013-11-05T07:21:00Z</cp:lastPrinted>
  <dcterms:created xsi:type="dcterms:W3CDTF">2013-08-02T09:22:00Z</dcterms:created>
  <dcterms:modified xsi:type="dcterms:W3CDTF">2016-10-26T07:22:00Z</dcterms:modified>
</cp:coreProperties>
</file>